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18"/>
        <w:gridCol w:w="3260"/>
      </w:tblGrid>
      <w:tr w:rsidR="00567FEC" w:rsidRPr="00DF2CE8" w:rsidTr="00DF2CE8">
        <w:trPr>
          <w:trHeight w:val="1559"/>
        </w:trPr>
        <w:tc>
          <w:tcPr>
            <w:tcW w:w="9778" w:type="dxa"/>
            <w:gridSpan w:val="2"/>
          </w:tcPr>
          <w:p w:rsidR="00567FEC" w:rsidRPr="00DF2CE8" w:rsidRDefault="00567FEC" w:rsidP="00DF2CE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7FEC" w:rsidRPr="00DF2CE8" w:rsidRDefault="00567FEC" w:rsidP="00DF2CE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DF2CE8">
              <w:rPr>
                <w:rFonts w:ascii="Arial" w:hAnsi="Arial" w:cs="Arial"/>
                <w:b/>
                <w:sz w:val="24"/>
                <w:szCs w:val="24"/>
              </w:rPr>
              <w:t>ELENCO PARTECIPANTI AVVISO PUBBLICO PER N. 1  INCARICO CO.CO.CO DI “LAUREATO IN SCIENZE BIOLOGICHE CON ESPERIENZA ALMENO TRIENNALE IN RICERCA FARMACOLOGICA E PRODUZIONE DICARTILAGINE INGEGNERIZZATA E STAMINALI MESENCHIMALI IN GOOD MANUFACTURING PRACTICES (GMP)” – BUR 116/2015</w:t>
            </w:r>
          </w:p>
        </w:tc>
      </w:tr>
      <w:tr w:rsidR="00567FEC" w:rsidRPr="00DF2CE8" w:rsidTr="00DF2CE8">
        <w:trPr>
          <w:trHeight w:val="687"/>
        </w:trPr>
        <w:tc>
          <w:tcPr>
            <w:tcW w:w="6518" w:type="dxa"/>
          </w:tcPr>
          <w:p w:rsidR="00567FEC" w:rsidRPr="00DF2CE8" w:rsidRDefault="00567FEC" w:rsidP="00DF2CE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F2CE8">
              <w:rPr>
                <w:b/>
                <w:sz w:val="24"/>
                <w:szCs w:val="24"/>
              </w:rPr>
              <w:t>COGNOME  - NOME</w:t>
            </w:r>
          </w:p>
        </w:tc>
        <w:tc>
          <w:tcPr>
            <w:tcW w:w="3260" w:type="dxa"/>
          </w:tcPr>
          <w:p w:rsidR="00567FEC" w:rsidRPr="00DF2CE8" w:rsidRDefault="00567FEC" w:rsidP="00DF2CE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F2CE8">
              <w:rPr>
                <w:b/>
                <w:sz w:val="24"/>
                <w:szCs w:val="24"/>
              </w:rPr>
              <w:t>N. ISCRIZIONE ALBO DEI COLLABORATORI IOR</w:t>
            </w:r>
          </w:p>
        </w:tc>
      </w:tr>
      <w:tr w:rsidR="00567FEC" w:rsidRPr="00DF2CE8" w:rsidTr="00DF2CE8">
        <w:tc>
          <w:tcPr>
            <w:tcW w:w="6518" w:type="dxa"/>
          </w:tcPr>
          <w:p w:rsidR="00567FEC" w:rsidRPr="00DF2CE8" w:rsidRDefault="00567FEC" w:rsidP="00DF2CE8">
            <w:pPr>
              <w:spacing w:after="0" w:line="240" w:lineRule="auto"/>
              <w:rPr>
                <w:sz w:val="24"/>
                <w:szCs w:val="24"/>
              </w:rPr>
            </w:pPr>
            <w:r w:rsidRPr="00DF2CE8">
              <w:rPr>
                <w:sz w:val="24"/>
                <w:szCs w:val="24"/>
              </w:rPr>
              <w:t>TOSI ALICE</w:t>
            </w:r>
          </w:p>
        </w:tc>
        <w:tc>
          <w:tcPr>
            <w:tcW w:w="3260" w:type="dxa"/>
          </w:tcPr>
          <w:p w:rsidR="00567FEC" w:rsidRPr="00DF2CE8" w:rsidRDefault="00567FEC" w:rsidP="00DF2CE8">
            <w:pPr>
              <w:spacing w:after="0" w:line="240" w:lineRule="auto"/>
              <w:rPr>
                <w:sz w:val="24"/>
                <w:szCs w:val="24"/>
              </w:rPr>
            </w:pPr>
            <w:r w:rsidRPr="00DF2CE8">
              <w:rPr>
                <w:sz w:val="24"/>
                <w:szCs w:val="24"/>
              </w:rPr>
              <w:t>6435</w:t>
            </w:r>
          </w:p>
        </w:tc>
      </w:tr>
    </w:tbl>
    <w:p w:rsidR="00567FEC" w:rsidRDefault="00567FEC">
      <w:bookmarkStart w:id="0" w:name="_GoBack"/>
      <w:bookmarkEnd w:id="0"/>
    </w:p>
    <w:sectPr w:rsidR="00567FEC" w:rsidSect="008139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C4C"/>
    <w:rsid w:val="00110AB3"/>
    <w:rsid w:val="00567FEC"/>
    <w:rsid w:val="005F3EE7"/>
    <w:rsid w:val="00813961"/>
    <w:rsid w:val="00916759"/>
    <w:rsid w:val="00C30C4C"/>
    <w:rsid w:val="00DF2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C4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30C4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153</TotalTime>
  <Pages>1</Pages>
  <Words>52</Words>
  <Characters>303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PARTECIPANTI AVVISO PUBBLICO PER N</dc:title>
  <dc:subject/>
  <dc:creator>umberto</dc:creator>
  <cp:keywords/>
  <dc:description/>
  <cp:lastModifiedBy>concorsicomparto</cp:lastModifiedBy>
  <cp:revision>2</cp:revision>
  <dcterms:created xsi:type="dcterms:W3CDTF">2015-06-18T10:29:00Z</dcterms:created>
  <dcterms:modified xsi:type="dcterms:W3CDTF">2015-06-18T10:29:00Z</dcterms:modified>
</cp:coreProperties>
</file>