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12D0E9" w14:textId="77777777" w:rsidR="00B2791F" w:rsidRDefault="00B2791F" w:rsidP="00B2791F">
      <w:pPr>
        <w:pStyle w:val="Intestazione"/>
        <w:tabs>
          <w:tab w:val="left" w:pos="1276"/>
        </w:tabs>
        <w:spacing w:line="140" w:lineRule="exact"/>
        <w:rPr>
          <w:rFonts w:cs="Arial"/>
          <w:b/>
          <w:sz w:val="19"/>
          <w:szCs w:val="19"/>
        </w:rPr>
      </w:pPr>
    </w:p>
    <w:p w14:paraId="4D149299" w14:textId="77777777" w:rsidR="00E32539" w:rsidRDefault="00B2791F" w:rsidP="00E32539">
      <w:pPr>
        <w:pStyle w:val="Rientrocorpodeltesto"/>
        <w:tabs>
          <w:tab w:val="left" w:pos="1276"/>
        </w:tabs>
        <w:jc w:val="center"/>
        <w:rPr>
          <w:rFonts w:ascii="Arial" w:hAnsi="Arial" w:cs="Arial"/>
          <w:b/>
          <w:sz w:val="20"/>
        </w:rPr>
      </w:pPr>
      <w:r>
        <w:rPr>
          <w:rFonts w:cs="Arial"/>
          <w:b/>
          <w:color w:val="339966"/>
          <w:sz w:val="19"/>
          <w:szCs w:val="19"/>
        </w:rPr>
        <w:t xml:space="preserve"> </w:t>
      </w:r>
      <w:r w:rsidR="00E32539">
        <w:rPr>
          <w:rFonts w:ascii="Arial" w:hAnsi="Arial" w:cs="Arial"/>
          <w:b/>
          <w:sz w:val="20"/>
        </w:rPr>
        <w:t>DOMANDA BORSA DI STUDIO</w:t>
      </w:r>
    </w:p>
    <w:p w14:paraId="2948E19B" w14:textId="77777777" w:rsidR="00E32539" w:rsidRDefault="00E32539" w:rsidP="00E32539">
      <w:pPr>
        <w:pStyle w:val="Rientrocorpodeltesto"/>
        <w:tabs>
          <w:tab w:val="left" w:pos="1276"/>
        </w:tabs>
        <w:jc w:val="center"/>
        <w:rPr>
          <w:rFonts w:ascii="Arial" w:hAnsi="Arial" w:cs="Arial"/>
          <w:b/>
          <w:sz w:val="20"/>
        </w:rPr>
      </w:pPr>
    </w:p>
    <w:p w14:paraId="6C03D1F8" w14:textId="77777777" w:rsidR="00E32539" w:rsidRPr="006F0F00" w:rsidRDefault="00E32539" w:rsidP="00E32539">
      <w:pPr>
        <w:pStyle w:val="Titolo2"/>
        <w:numPr>
          <w:ilvl w:val="1"/>
          <w:numId w:val="0"/>
        </w:numPr>
        <w:tabs>
          <w:tab w:val="num" w:pos="0"/>
          <w:tab w:val="left" w:pos="1276"/>
        </w:tabs>
        <w:ind w:left="576" w:hanging="576"/>
        <w:rPr>
          <w:b w:val="0"/>
          <w:sz w:val="20"/>
          <w:szCs w:val="20"/>
        </w:rPr>
      </w:pPr>
      <w:r w:rsidRPr="006F0F00">
        <w:rPr>
          <w:b w:val="0"/>
          <w:sz w:val="20"/>
          <w:szCs w:val="20"/>
        </w:rPr>
        <w:t>Avvertenze per i concorrenti</w:t>
      </w:r>
    </w:p>
    <w:p w14:paraId="699B0F0D" w14:textId="77777777" w:rsidR="00E32539" w:rsidRDefault="00E32539" w:rsidP="00E32539">
      <w:pPr>
        <w:numPr>
          <w:ilvl w:val="0"/>
          <w:numId w:val="13"/>
        </w:numPr>
        <w:tabs>
          <w:tab w:val="left" w:pos="1276"/>
        </w:tabs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raccomanda di </w:t>
      </w:r>
      <w:r>
        <w:rPr>
          <w:rFonts w:ascii="Arial" w:hAnsi="Arial" w:cs="Arial"/>
          <w:b/>
          <w:sz w:val="20"/>
          <w:u w:val="single"/>
        </w:rPr>
        <w:t>leggere attentamente il Bando</w:t>
      </w:r>
      <w:r>
        <w:rPr>
          <w:rFonts w:ascii="Arial" w:hAnsi="Arial" w:cs="Arial"/>
          <w:sz w:val="20"/>
        </w:rPr>
        <w:t xml:space="preserve"> in ogni sua parte.</w:t>
      </w:r>
    </w:p>
    <w:p w14:paraId="7C9D5E94" w14:textId="77777777" w:rsidR="00E32539" w:rsidRDefault="00E32539" w:rsidP="00E32539">
      <w:pPr>
        <w:numPr>
          <w:ilvl w:val="0"/>
          <w:numId w:val="13"/>
        </w:numPr>
        <w:tabs>
          <w:tab w:val="left" w:pos="1276"/>
        </w:tabs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presente “domanda borsa di studio” deve essere compilata senza apportare modifiche di contenuti o formattazione.</w:t>
      </w:r>
    </w:p>
    <w:p w14:paraId="3C425372" w14:textId="77777777" w:rsidR="00E32539" w:rsidRDefault="00E32539" w:rsidP="00E32539">
      <w:pPr>
        <w:numPr>
          <w:ilvl w:val="0"/>
          <w:numId w:val="13"/>
        </w:numPr>
        <w:tabs>
          <w:tab w:val="left" w:pos="1276"/>
        </w:tabs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raccomanda di </w:t>
      </w:r>
      <w:r>
        <w:rPr>
          <w:rFonts w:ascii="Arial" w:hAnsi="Arial" w:cs="Arial"/>
          <w:sz w:val="20"/>
          <w:u w:val="single"/>
        </w:rPr>
        <w:t>scrivere in modo leggibile e preferibilmente con un sistema informatico di videoscrittura.</w:t>
      </w:r>
    </w:p>
    <w:p w14:paraId="578803AB" w14:textId="77777777" w:rsidR="00E32539" w:rsidRDefault="00E32539" w:rsidP="00E32539"/>
    <w:p w14:paraId="1801AD5C" w14:textId="77777777" w:rsidR="00E32539" w:rsidRDefault="00E32539" w:rsidP="00E32539">
      <w:pPr>
        <w:tabs>
          <w:tab w:val="left" w:pos="1276"/>
        </w:tabs>
        <w:jc w:val="both"/>
        <w:rPr>
          <w:rFonts w:ascii="Arial" w:hAnsi="Arial" w:cs="Arial"/>
          <w:b/>
          <w:sz w:val="20"/>
          <w:u w:val="single"/>
        </w:rPr>
      </w:pPr>
    </w:p>
    <w:p w14:paraId="13646E07" w14:textId="77777777" w:rsidR="00E32539" w:rsidRDefault="00E32539" w:rsidP="00E32539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Al Direttore Generale </w:t>
      </w:r>
    </w:p>
    <w:p w14:paraId="0EDDC096" w14:textId="77777777" w:rsidR="00E32539" w:rsidRDefault="00E32539" w:rsidP="00E32539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dell’Istituto Ortopedico Rizzoli</w:t>
      </w:r>
    </w:p>
    <w:p w14:paraId="6C31FD40" w14:textId="77777777" w:rsidR="00E32539" w:rsidRDefault="00E32539" w:rsidP="00E32539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Bologna</w:t>
      </w:r>
    </w:p>
    <w:p w14:paraId="594E4A8C" w14:textId="77777777" w:rsidR="00E32539" w:rsidRDefault="00E32539" w:rsidP="00E32539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20FD54EC" w14:textId="77777777" w:rsidR="00E32539" w:rsidRDefault="00E32539" w:rsidP="00E32539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31AF93B6" w14:textId="77777777" w:rsidR="00E32539" w:rsidRDefault="00E32539" w:rsidP="00E3253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Oggetto: domanda per la partecipazione alla selezione per una Borsa di studio di cui all’Avviso </w:t>
      </w:r>
      <w:proofErr w:type="spellStart"/>
      <w:r>
        <w:rPr>
          <w:rFonts w:ascii="Arial" w:hAnsi="Arial" w:cs="Arial"/>
          <w:b/>
          <w:sz w:val="20"/>
        </w:rPr>
        <w:t>prot</w:t>
      </w:r>
      <w:proofErr w:type="spellEnd"/>
      <w:r>
        <w:rPr>
          <w:rFonts w:ascii="Arial" w:hAnsi="Arial" w:cs="Arial"/>
          <w:b/>
          <w:sz w:val="20"/>
        </w:rPr>
        <w:t>. nr.</w:t>
      </w:r>
      <w:r w:rsidRPr="00193560">
        <w:rPr>
          <w:rFonts w:ascii="Arial" w:hAnsi="Arial" w:cs="Arial"/>
          <w:b/>
          <w:sz w:val="20"/>
        </w:rPr>
        <w:t xml:space="preserve"> 9808 del 19-06-2024</w:t>
      </w:r>
      <w:r>
        <w:rPr>
          <w:rFonts w:ascii="Arial" w:hAnsi="Arial" w:cs="Arial"/>
          <w:b/>
          <w:sz w:val="20"/>
        </w:rPr>
        <w:t xml:space="preserve">.        </w:t>
      </w:r>
    </w:p>
    <w:p w14:paraId="3DA34C76" w14:textId="77777777" w:rsidR="00E32539" w:rsidRDefault="00E32539" w:rsidP="00E32539">
      <w:pPr>
        <w:tabs>
          <w:tab w:val="left" w:pos="1276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CB9119A" w14:textId="631521E5" w:rsidR="00E32539" w:rsidRDefault="00E32539" w:rsidP="00E32539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(nome e cognome)</w:t>
      </w:r>
      <w:r w:rsidRPr="00DA3BDC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 xml:space="preserve"> chiede di essere ammesso alla selezione di cui all’Avviso Pubblico in oggetto per l’attribuzione della borsa di studio </w:t>
      </w:r>
      <w:r w:rsidR="00133200">
        <w:rPr>
          <w:rFonts w:ascii="Arial" w:hAnsi="Arial" w:cs="Arial"/>
          <w:sz w:val="20"/>
          <w:szCs w:val="20"/>
        </w:rPr>
        <w:t xml:space="preserve">della durata complessiva di n.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</w:t>
      </w:r>
      <w:r w:rsidR="0013320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mesi, da espletarsi presso l’Istituto Ortopedico sede di Bologna – </w:t>
      </w:r>
      <w:r w:rsidRPr="00193560">
        <w:rPr>
          <w:rFonts w:ascii="Arial" w:hAnsi="Arial" w:cs="Arial"/>
          <w:sz w:val="20"/>
          <w:szCs w:val="20"/>
        </w:rPr>
        <w:t>SC Laboratorio di Tecnologia Medica</w:t>
      </w:r>
      <w:r>
        <w:rPr>
          <w:rFonts w:ascii="Arial" w:hAnsi="Arial" w:cs="Arial"/>
          <w:sz w:val="20"/>
          <w:szCs w:val="20"/>
        </w:rPr>
        <w:t>.</w:t>
      </w:r>
    </w:p>
    <w:p w14:paraId="22E50668" w14:textId="77777777" w:rsidR="00E32539" w:rsidRDefault="00E32539" w:rsidP="00E32539">
      <w:pPr>
        <w:tabs>
          <w:tab w:val="left" w:pos="1276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 xml:space="preserve">Allo scopo, </w:t>
      </w:r>
      <w:r w:rsidRPr="00C50B53">
        <w:rPr>
          <w:rFonts w:ascii="Arial" w:hAnsi="Arial" w:cs="Arial"/>
          <w:b/>
          <w:sz w:val="20"/>
        </w:rPr>
        <w:t>consapevole delle sanzioni penali previste dal</w:t>
      </w:r>
      <w:r>
        <w:rPr>
          <w:rFonts w:ascii="Arial" w:hAnsi="Arial" w:cs="Arial"/>
          <w:b/>
          <w:sz w:val="20"/>
        </w:rPr>
        <w:t>l’art.76 del D.P.R. n</w:t>
      </w:r>
      <w:r w:rsidRPr="00C50B53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C50B53">
        <w:rPr>
          <w:rFonts w:ascii="Arial" w:hAnsi="Arial" w:cs="Arial"/>
          <w:b/>
          <w:sz w:val="20"/>
        </w:rPr>
        <w:t xml:space="preserve">445 </w:t>
      </w:r>
      <w:r>
        <w:rPr>
          <w:rFonts w:ascii="Arial" w:hAnsi="Arial" w:cs="Arial"/>
          <w:b/>
          <w:sz w:val="20"/>
        </w:rPr>
        <w:t xml:space="preserve">del 28/12/2000 </w:t>
      </w:r>
      <w:r w:rsidRPr="00C50B53">
        <w:rPr>
          <w:rFonts w:ascii="Arial" w:hAnsi="Arial" w:cs="Arial"/>
          <w:b/>
          <w:sz w:val="20"/>
        </w:rPr>
        <w:t>per le ipotesi di falsità in atti e dichiarazioni mendaci</w:t>
      </w:r>
      <w:r>
        <w:rPr>
          <w:rFonts w:ascii="Arial" w:hAnsi="Arial" w:cs="Arial"/>
          <w:b/>
          <w:sz w:val="20"/>
        </w:rPr>
        <w:t>, dichiara sotto la propria responsabilità, ai sensi degli artt. 46 e 47 del citato decreto, quanto segue:</w:t>
      </w:r>
    </w:p>
    <w:p w14:paraId="473385DE" w14:textId="77777777" w:rsidR="00E32539" w:rsidRDefault="00E32539" w:rsidP="00E32539">
      <w:pPr>
        <w:numPr>
          <w:ilvl w:val="0"/>
          <w:numId w:val="6"/>
        </w:numPr>
        <w:tabs>
          <w:tab w:val="clear" w:pos="720"/>
          <w:tab w:val="num" w:pos="360"/>
          <w:tab w:val="left" w:pos="1276"/>
        </w:tabs>
        <w:suppressAutoHyphens w:val="0"/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_____________________________________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>. ________ il _____________;</w:t>
      </w:r>
    </w:p>
    <w:p w14:paraId="1EA3776F" w14:textId="77777777" w:rsidR="00E32539" w:rsidRDefault="00E32539" w:rsidP="00E32539">
      <w:pPr>
        <w:numPr>
          <w:ilvl w:val="0"/>
          <w:numId w:val="6"/>
        </w:numPr>
        <w:tabs>
          <w:tab w:val="clear" w:pos="720"/>
          <w:tab w:val="num" w:pos="360"/>
          <w:tab w:val="left" w:pos="1276"/>
        </w:tabs>
        <w:suppressAutoHyphens w:val="0"/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fiscale: ____________________________________________________________________;</w:t>
      </w:r>
    </w:p>
    <w:p w14:paraId="00299261" w14:textId="77777777" w:rsidR="00E32539" w:rsidRDefault="00E32539" w:rsidP="00E32539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spacing w:line="480" w:lineRule="auto"/>
        <w:ind w:left="0" w:right="27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residente in______________________via__________________n.________CAP_______; </w:t>
      </w:r>
    </w:p>
    <w:p w14:paraId="55E1376D" w14:textId="77777777" w:rsidR="00E32539" w:rsidRDefault="00E32539" w:rsidP="00E32539">
      <w:pPr>
        <w:numPr>
          <w:ilvl w:val="0"/>
          <w:numId w:val="6"/>
        </w:numPr>
        <w:tabs>
          <w:tab w:val="clear" w:pos="720"/>
          <w:tab w:val="num" w:pos="360"/>
          <w:tab w:val="left" w:pos="1276"/>
        </w:tabs>
        <w:suppressAutoHyphens w:val="0"/>
        <w:spacing w:line="480" w:lineRule="auto"/>
        <w:ind w:left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che, ai fini del presente avviso, ogni comunicazione gli/le deve essere fatta al seguente indirizzo </w:t>
      </w:r>
      <w:r>
        <w:rPr>
          <w:rFonts w:ascii="Arial" w:hAnsi="Arial" w:cs="Arial"/>
          <w:i/>
          <w:iCs/>
          <w:sz w:val="20"/>
        </w:rPr>
        <w:t xml:space="preserve">(indicare anche il </w:t>
      </w:r>
      <w:r>
        <w:rPr>
          <w:rFonts w:ascii="Arial" w:hAnsi="Arial" w:cs="Arial"/>
          <w:i/>
          <w:iCs/>
          <w:sz w:val="20"/>
          <w:u w:val="single"/>
        </w:rPr>
        <w:t>codice postale</w:t>
      </w:r>
      <w:r>
        <w:rPr>
          <w:rFonts w:ascii="Arial" w:hAnsi="Arial" w:cs="Arial"/>
          <w:i/>
          <w:iCs/>
          <w:sz w:val="20"/>
        </w:rPr>
        <w:t>)_________________________________________________</w:t>
      </w:r>
    </w:p>
    <w:p w14:paraId="3C184689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_________________________________________________________________________________</w:t>
      </w:r>
    </w:p>
    <w:p w14:paraId="0A56DA41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tel.</w:t>
      </w:r>
      <w:r>
        <w:rPr>
          <w:rFonts w:ascii="Arial" w:hAnsi="Arial" w:cs="Arial"/>
          <w:i/>
          <w:iCs/>
          <w:sz w:val="20"/>
        </w:rPr>
        <w:t>_________________</w:t>
      </w:r>
      <w:r>
        <w:rPr>
          <w:rFonts w:ascii="Arial" w:hAnsi="Arial" w:cs="Arial"/>
          <w:sz w:val="20"/>
        </w:rPr>
        <w:t xml:space="preserve"> tel. cellulare</w:t>
      </w:r>
      <w:r>
        <w:rPr>
          <w:rFonts w:ascii="Arial" w:hAnsi="Arial" w:cs="Arial"/>
          <w:i/>
          <w:iCs/>
          <w:sz w:val="20"/>
        </w:rPr>
        <w:t xml:space="preserve">___________________ </w:t>
      </w:r>
      <w:r>
        <w:rPr>
          <w:rFonts w:ascii="Arial" w:hAnsi="Arial" w:cs="Arial"/>
          <w:sz w:val="20"/>
        </w:rPr>
        <w:t>e-mail a cui si desidera essere contattati</w:t>
      </w:r>
      <w:r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____________________________;</w:t>
      </w:r>
    </w:p>
    <w:p w14:paraId="40FF92FB" w14:textId="77777777" w:rsidR="00E32539" w:rsidRDefault="00E32539" w:rsidP="00E32539">
      <w:pPr>
        <w:numPr>
          <w:ilvl w:val="0"/>
          <w:numId w:val="6"/>
        </w:numPr>
        <w:tabs>
          <w:tab w:val="clear" w:pos="720"/>
          <w:tab w:val="num" w:pos="360"/>
          <w:tab w:val="left" w:pos="1276"/>
        </w:tabs>
        <w:suppressAutoHyphens w:val="0"/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di essere in possesso del titolo di studio richiesto dal bando in oggetto, e di cui allego autocertificazione: laurea </w:t>
      </w:r>
      <w:r w:rsidRPr="00824D69">
        <w:rPr>
          <w:rFonts w:ascii="Arial" w:eastAsia="Arial" w:hAnsi="Arial" w:cs="Arial"/>
          <w:sz w:val="20"/>
        </w:rPr>
        <w:t xml:space="preserve">□    </w:t>
      </w:r>
      <w:r>
        <w:rPr>
          <w:rFonts w:ascii="Arial" w:hAnsi="Arial" w:cs="Arial"/>
          <w:bCs/>
          <w:sz w:val="20"/>
        </w:rPr>
        <w:t>triennale</w:t>
      </w:r>
      <w:r w:rsidRPr="00824D69">
        <w:rPr>
          <w:rFonts w:ascii="Arial" w:hAnsi="Arial" w:cs="Arial"/>
          <w:bCs/>
          <w:sz w:val="20"/>
        </w:rPr>
        <w:t xml:space="preserve">  </w:t>
      </w:r>
      <w:r w:rsidRPr="00824D69">
        <w:rPr>
          <w:rFonts w:ascii="Arial" w:eastAsia="Arial" w:hAnsi="Arial" w:cs="Arial"/>
          <w:sz w:val="20"/>
        </w:rPr>
        <w:t xml:space="preserve">□    </w:t>
      </w:r>
      <w:r>
        <w:rPr>
          <w:rFonts w:ascii="Arial" w:hAnsi="Arial" w:cs="Arial"/>
          <w:bCs/>
          <w:sz w:val="20"/>
        </w:rPr>
        <w:t>specialistica/magistrale/a ciclo unico</w:t>
      </w:r>
      <w:r w:rsidRPr="00824D6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in _________________________________________________________</w:t>
      </w:r>
      <w:r w:rsidRPr="00824D69">
        <w:t xml:space="preserve"> </w:t>
      </w:r>
      <w:r w:rsidRPr="00824D69">
        <w:rPr>
          <w:rFonts w:ascii="Arial" w:hAnsi="Arial" w:cs="Arial"/>
          <w:sz w:val="20"/>
        </w:rPr>
        <w:t>conseguita da non più di cinque anni</w:t>
      </w:r>
      <w:r>
        <w:rPr>
          <w:rFonts w:ascii="Arial" w:hAnsi="Arial" w:cs="Arial"/>
          <w:sz w:val="20"/>
        </w:rPr>
        <w:t>: dal giorno _____________________ con voti ____________, su ____________</w:t>
      </w:r>
      <w:r w:rsidRPr="00F800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presso l’Università di _____________________;</w:t>
      </w:r>
    </w:p>
    <w:p w14:paraId="27B676D6" w14:textId="77777777" w:rsidR="00E32539" w:rsidRPr="00824D69" w:rsidRDefault="00E32539" w:rsidP="00E32539">
      <w:pPr>
        <w:numPr>
          <w:ilvl w:val="0"/>
          <w:numId w:val="6"/>
        </w:numPr>
        <w:tabs>
          <w:tab w:val="clear" w:pos="720"/>
          <w:tab w:val="num" w:pos="360"/>
          <w:tab w:val="left" w:pos="1276"/>
        </w:tabs>
        <w:suppressAutoHyphens w:val="0"/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in possesso dell’ulteriore  titolo di studio: _________________________________________________________dal giorno _____________________ con voti ____________, su ____________</w:t>
      </w:r>
      <w:r w:rsidRPr="00F800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presso l’Università di _____________________;</w:t>
      </w:r>
    </w:p>
    <w:p w14:paraId="1DF9A671" w14:textId="77777777" w:rsidR="00E32539" w:rsidRPr="00F80021" w:rsidRDefault="00E32539" w:rsidP="00E32539">
      <w:pPr>
        <w:numPr>
          <w:ilvl w:val="0"/>
          <w:numId w:val="6"/>
        </w:numPr>
        <w:tabs>
          <w:tab w:val="clear" w:pos="720"/>
          <w:tab w:val="num" w:pos="360"/>
          <w:tab w:val="left" w:pos="1276"/>
        </w:tabs>
        <w:suppressAutoHyphens w:val="0"/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avere acquisito ulteriori titoli di </w:t>
      </w:r>
      <w:r w:rsidRPr="00824D69">
        <w:rPr>
          <w:rFonts w:ascii="Arial" w:hAnsi="Arial" w:cs="Arial"/>
          <w:sz w:val="20"/>
        </w:rPr>
        <w:t xml:space="preserve">diploma di specializzazione/dottorato di ricerca/ master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i/>
          <w:iCs/>
          <w:sz w:val="20"/>
        </w:rPr>
        <w:t xml:space="preserve"> ________________________________________ </w:t>
      </w:r>
      <w:proofErr w:type="spellStart"/>
      <w:r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data</w:t>
      </w:r>
      <w:r>
        <w:rPr>
          <w:rFonts w:ascii="Arial" w:hAnsi="Arial" w:cs="Arial"/>
          <w:i/>
          <w:iCs/>
          <w:sz w:val="20"/>
        </w:rPr>
        <w:t xml:space="preserve"> _______________</w:t>
      </w:r>
      <w:r w:rsidRPr="00F800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presso l’Università di _____________________;</w:t>
      </w:r>
    </w:p>
    <w:p w14:paraId="0D730775" w14:textId="77777777" w:rsidR="00E32539" w:rsidRPr="0012384E" w:rsidRDefault="00E32539" w:rsidP="00E32539">
      <w:pPr>
        <w:numPr>
          <w:ilvl w:val="0"/>
          <w:numId w:val="6"/>
        </w:numPr>
        <w:tabs>
          <w:tab w:val="clear" w:pos="720"/>
          <w:tab w:val="num" w:pos="360"/>
          <w:tab w:val="left" w:pos="1276"/>
        </w:tabs>
        <w:suppressAutoHyphens w:val="0"/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□ </w:t>
      </w:r>
      <w:r>
        <w:rPr>
          <w:rFonts w:ascii="Arial" w:hAnsi="Arial" w:cs="Arial"/>
          <w:sz w:val="20"/>
        </w:rPr>
        <w:t>di avere un’adeguata conoscenza della lingua italiana;</w:t>
      </w:r>
    </w:p>
    <w:p w14:paraId="10F1D525" w14:textId="77777777" w:rsidR="00E32539" w:rsidRDefault="00E32539" w:rsidP="00E32539">
      <w:pPr>
        <w:numPr>
          <w:ilvl w:val="0"/>
          <w:numId w:val="6"/>
        </w:numPr>
        <w:tabs>
          <w:tab w:val="clear" w:pos="720"/>
          <w:tab w:val="num" w:pos="360"/>
          <w:tab w:val="left" w:pos="1276"/>
        </w:tabs>
        <w:suppressAutoHyphens w:val="0"/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di essere in possesso della cittadinanza italiana;</w:t>
      </w:r>
    </w:p>
    <w:p w14:paraId="288AA46A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□</w:t>
      </w:r>
      <w:r>
        <w:rPr>
          <w:rFonts w:ascii="Arial" w:hAnsi="Arial" w:cs="Arial"/>
          <w:i/>
          <w:sz w:val="20"/>
        </w:rPr>
        <w:t xml:space="preserve"> oppure: </w:t>
      </w:r>
      <w:r>
        <w:rPr>
          <w:rFonts w:ascii="Arial" w:hAnsi="Arial" w:cs="Arial"/>
          <w:sz w:val="20"/>
        </w:rPr>
        <w:t>di essere cittadino di paese appartenente all’Unione Europea, e nello specifico_________________________;</w:t>
      </w:r>
    </w:p>
    <w:p w14:paraId="69D24448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□ </w:t>
      </w:r>
      <w:r>
        <w:rPr>
          <w:rFonts w:ascii="Arial" w:hAnsi="Arial" w:cs="Arial"/>
          <w:i/>
          <w:sz w:val="20"/>
        </w:rPr>
        <w:t>oppure:</w:t>
      </w:r>
      <w:r>
        <w:rPr>
          <w:rFonts w:ascii="Arial" w:hAnsi="Arial" w:cs="Arial"/>
          <w:sz w:val="20"/>
        </w:rPr>
        <w:t xml:space="preserve"> di essere cittadino di paese NON appartenente all’Unione Europea, e nello specifico________________________;</w:t>
      </w:r>
    </w:p>
    <w:p w14:paraId="42926CD3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ind w:left="35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se cittadino di altro Stato membro dell’Unione Europea: </w:t>
      </w:r>
    </w:p>
    <w:p w14:paraId="0665BF5C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di essere in regola con le vigenti norme in materia di soggiorno nel territorio italiano;</w:t>
      </w:r>
    </w:p>
    <w:p w14:paraId="086AE4B2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jc w:val="both"/>
        <w:rPr>
          <w:rFonts w:ascii="Arial" w:hAnsi="Arial" w:cs="Arial"/>
          <w:sz w:val="20"/>
        </w:rPr>
      </w:pPr>
    </w:p>
    <w:p w14:paraId="07D443F4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Pr="00B073F1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i/>
          <w:sz w:val="20"/>
        </w:rPr>
        <w:t xml:space="preserve">   □ </w:t>
      </w:r>
      <w:r>
        <w:rPr>
          <w:rFonts w:ascii="Arial" w:hAnsi="Arial" w:cs="Arial"/>
          <w:sz w:val="20"/>
        </w:rPr>
        <w:t xml:space="preserve">di godere dei diritti civili e politici nel suo Stato di appartenenza; </w:t>
      </w:r>
    </w:p>
    <w:p w14:paraId="753F9F76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ind w:left="354"/>
        <w:jc w:val="both"/>
      </w:pPr>
    </w:p>
    <w:p w14:paraId="24D55812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10.   □</w:t>
      </w:r>
      <w:r>
        <w:rPr>
          <w:rFonts w:ascii="Arial" w:hAnsi="Arial" w:cs="Arial"/>
          <w:sz w:val="20"/>
        </w:rPr>
        <w:t xml:space="preserve">        di essere iscritto/a nelle liste elettorali del Comune di ____________________________;</w:t>
      </w:r>
    </w:p>
    <w:p w14:paraId="27A07B17" w14:textId="77777777" w:rsidR="00E32539" w:rsidRDefault="00E32539" w:rsidP="00E32539">
      <w:pPr>
        <w:suppressAutoHyphens w:val="0"/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□        </w:t>
      </w:r>
      <w:r>
        <w:rPr>
          <w:rFonts w:ascii="Arial" w:hAnsi="Arial" w:cs="Arial"/>
          <w:sz w:val="20"/>
        </w:rPr>
        <w:t>di non essere iscritto/a nelle liste elettorali per il seguente motivo__________________________;</w:t>
      </w:r>
    </w:p>
    <w:p w14:paraId="529EDEF2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jc w:val="both"/>
      </w:pPr>
    </w:p>
    <w:p w14:paraId="33DBCF98" w14:textId="77777777" w:rsidR="00E32539" w:rsidRDefault="00E32539" w:rsidP="00E32539">
      <w:pPr>
        <w:suppressAutoHyphens w:val="0"/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 □    </w:t>
      </w:r>
      <w:r>
        <w:rPr>
          <w:rFonts w:ascii="Arial" w:hAnsi="Arial" w:cs="Arial"/>
          <w:sz w:val="20"/>
        </w:rPr>
        <w:t>di non aver mai riportato condanne penali di cui al Capo I del Titolo II del Libro II del Codice Penale;</w:t>
      </w:r>
    </w:p>
    <w:p w14:paraId="12B7C05B" w14:textId="77777777" w:rsidR="00E32539" w:rsidRDefault="00E32539" w:rsidP="00E32539">
      <w:pPr>
        <w:suppressAutoHyphens w:val="0"/>
        <w:spacing w:line="480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      □    </w:t>
      </w:r>
      <w:r w:rsidRPr="00A80665">
        <w:rPr>
          <w:rFonts w:ascii="Arial" w:eastAsia="Arial" w:hAnsi="Arial" w:cs="Arial"/>
          <w:i/>
          <w:sz w:val="20"/>
        </w:rPr>
        <w:t>o</w:t>
      </w:r>
      <w:r>
        <w:rPr>
          <w:rFonts w:ascii="Arial" w:eastAsia="Arial" w:hAnsi="Arial" w:cs="Arial"/>
          <w:i/>
          <w:sz w:val="20"/>
        </w:rPr>
        <w:t>ppure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di aver riportato le seguenti condanne penali (</w:t>
      </w:r>
      <w:r>
        <w:rPr>
          <w:rFonts w:ascii="Arial" w:hAnsi="Arial" w:cs="Arial"/>
          <w:i/>
          <w:sz w:val="20"/>
        </w:rPr>
        <w:t>da indicarsi anche se sia stato concesso indulto, amnistia, condono o perdono giudiziale</w:t>
      </w:r>
      <w:r>
        <w:rPr>
          <w:rFonts w:ascii="Arial" w:hAnsi="Arial" w:cs="Arial"/>
          <w:sz w:val="20"/>
        </w:rPr>
        <w:t>)_____________________________________________;</w:t>
      </w:r>
    </w:p>
    <w:p w14:paraId="2E5B1723" w14:textId="77777777" w:rsidR="00E32539" w:rsidRDefault="00E32539" w:rsidP="00E32539">
      <w:pPr>
        <w:suppressAutoHyphens w:val="0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□  di non essere stato sottoposto a procedimento penale per quanto di propria conoscenza in relazione ai reati di cui al Capo i del Titolo II del Libro II del Codice Penale;</w:t>
      </w:r>
    </w:p>
    <w:p w14:paraId="77935667" w14:textId="77777777" w:rsidR="00E32539" w:rsidRDefault="00E32539" w:rsidP="00E32539">
      <w:pPr>
        <w:suppressAutoHyphens w:val="0"/>
        <w:spacing w:line="480" w:lineRule="auto"/>
        <w:rPr>
          <w:rFonts w:ascii="Arial" w:hAnsi="Arial" w:cs="Arial"/>
          <w:sz w:val="20"/>
        </w:rPr>
      </w:pPr>
    </w:p>
    <w:p w14:paraId="6A66B290" w14:textId="77777777" w:rsidR="00E32539" w:rsidRDefault="00E32539" w:rsidP="00E32539">
      <w:pPr>
        <w:suppressAutoHyphens w:val="0"/>
        <w:spacing w:line="480" w:lineRule="auto"/>
        <w:rPr>
          <w:rFonts w:ascii="Arial" w:hAnsi="Arial" w:cs="Arial"/>
          <w:sz w:val="20"/>
        </w:rPr>
      </w:pPr>
      <w:r w:rsidRPr="00A8066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 w:rsidRPr="00A8066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□   di non essere destinatario di provvedimenti che riguardano l’applicazione di misure di prevenzione, di decisioni civili e di provvedimenti amministrativi iscritti nel casellario giudiziale in relazione ai reati sopra richiamati;</w:t>
      </w:r>
    </w:p>
    <w:p w14:paraId="00DD35FA" w14:textId="77777777" w:rsidR="00E32539" w:rsidRDefault="00E32539" w:rsidP="00E32539">
      <w:pPr>
        <w:suppressAutoHyphens w:val="0"/>
        <w:spacing w:line="480" w:lineRule="auto"/>
        <w:rPr>
          <w:rFonts w:ascii="Arial" w:hAnsi="Arial" w:cs="Arial"/>
          <w:sz w:val="20"/>
        </w:rPr>
      </w:pPr>
    </w:p>
    <w:p w14:paraId="416C6E5E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(</w:t>
      </w:r>
      <w:r>
        <w:rPr>
          <w:rFonts w:ascii="Arial" w:hAnsi="Arial" w:cs="Arial"/>
          <w:i/>
          <w:sz w:val="20"/>
        </w:rPr>
        <w:t>solo per i concorrenti di sesso maschile</w:t>
      </w:r>
      <w:r>
        <w:rPr>
          <w:rFonts w:ascii="Arial" w:hAnsi="Arial" w:cs="Arial"/>
          <w:sz w:val="20"/>
        </w:rPr>
        <w:t>) di avere la seguente posizione nei confronti degli obblighi militari: _________________;</w:t>
      </w:r>
    </w:p>
    <w:p w14:paraId="77D2EEFA" w14:textId="77777777" w:rsidR="00E32539" w:rsidRDefault="00E32539" w:rsidP="00E32539">
      <w:pPr>
        <w:tabs>
          <w:tab w:val="left" w:pos="1276"/>
        </w:tabs>
        <w:suppressAutoHyphens w:val="0"/>
        <w:spacing w:line="480" w:lineRule="auto"/>
        <w:jc w:val="both"/>
        <w:rPr>
          <w:rFonts w:ascii="Arial" w:hAnsi="Arial" w:cs="Arial"/>
          <w:sz w:val="20"/>
        </w:rPr>
      </w:pPr>
    </w:p>
    <w:p w14:paraId="7226E886" w14:textId="77777777" w:rsidR="00E32539" w:rsidRDefault="00E32539" w:rsidP="00E32539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14. di </w:t>
      </w:r>
      <w:r>
        <w:rPr>
          <w:rFonts w:ascii="Arial" w:eastAsia="Arial" w:hAnsi="Arial" w:cs="Arial"/>
          <w:sz w:val="20"/>
        </w:rPr>
        <w:t xml:space="preserve">□    </w:t>
      </w:r>
      <w:r>
        <w:rPr>
          <w:rFonts w:ascii="Arial" w:hAnsi="Arial" w:cs="Arial"/>
          <w:b/>
          <w:bCs/>
          <w:sz w:val="20"/>
        </w:rPr>
        <w:t xml:space="preserve">avere  </w:t>
      </w:r>
      <w:r>
        <w:rPr>
          <w:rFonts w:ascii="Arial" w:eastAsia="Arial" w:hAnsi="Arial" w:cs="Arial"/>
          <w:sz w:val="20"/>
        </w:rPr>
        <w:t xml:space="preserve">□    </w:t>
      </w:r>
      <w:r>
        <w:rPr>
          <w:rFonts w:ascii="Arial" w:hAnsi="Arial" w:cs="Arial"/>
          <w:b/>
          <w:bCs/>
          <w:sz w:val="20"/>
        </w:rPr>
        <w:t xml:space="preserve">non avere </w:t>
      </w:r>
      <w:r>
        <w:rPr>
          <w:rFonts w:ascii="Arial" w:hAnsi="Arial" w:cs="Arial"/>
          <w:bCs/>
          <w:sz w:val="20"/>
        </w:rPr>
        <w:t>un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rapporto di lavoro dipendente/autonomo, altra borsa di studio e/o contratto di ricerca e/o altra forma di collaborazione. Se sì, specificare quale: _________________;</w:t>
      </w:r>
    </w:p>
    <w:p w14:paraId="59B358AF" w14:textId="77777777" w:rsidR="00E32539" w:rsidRPr="0012384E" w:rsidRDefault="00E32539" w:rsidP="00E32539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505E2317" w14:textId="77777777" w:rsidR="00E32539" w:rsidRPr="0012384E" w:rsidRDefault="00E32539" w:rsidP="00E32539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2384E">
        <w:rPr>
          <w:rFonts w:ascii="Arial" w:hAnsi="Arial" w:cs="Arial"/>
          <w:sz w:val="20"/>
          <w:szCs w:val="20"/>
        </w:rPr>
        <w:t xml:space="preserve">Il/la sottoscritto/a dichiara inoltre di essere consapevole che, ai sensi del </w:t>
      </w:r>
      <w:proofErr w:type="spellStart"/>
      <w:r w:rsidRPr="0012384E">
        <w:rPr>
          <w:rFonts w:ascii="Arial" w:hAnsi="Arial" w:cs="Arial"/>
          <w:sz w:val="20"/>
          <w:szCs w:val="20"/>
        </w:rPr>
        <w:t>D.Lgs</w:t>
      </w:r>
      <w:proofErr w:type="spellEnd"/>
      <w:r w:rsidRPr="0012384E">
        <w:rPr>
          <w:rFonts w:ascii="Arial" w:hAnsi="Arial" w:cs="Arial"/>
          <w:sz w:val="20"/>
          <w:szCs w:val="20"/>
        </w:rPr>
        <w:t xml:space="preserve"> 196/2003 e </w:t>
      </w:r>
      <w:proofErr w:type="spellStart"/>
      <w:r w:rsidRPr="0012384E">
        <w:rPr>
          <w:rFonts w:ascii="Arial" w:hAnsi="Arial" w:cs="Arial"/>
          <w:sz w:val="20"/>
          <w:szCs w:val="20"/>
        </w:rPr>
        <w:t>ss.mm.ii</w:t>
      </w:r>
      <w:proofErr w:type="spellEnd"/>
      <w:r w:rsidRPr="0012384E">
        <w:rPr>
          <w:rFonts w:ascii="Arial" w:hAnsi="Arial" w:cs="Arial"/>
          <w:sz w:val="20"/>
          <w:szCs w:val="20"/>
        </w:rPr>
        <w:t xml:space="preserve">.,  del Regolamento Europeo 679/2016 (GDPR) e </w:t>
      </w:r>
      <w:r w:rsidRPr="0012384E">
        <w:rPr>
          <w:rFonts w:ascii="Arial" w:hAnsi="Arial" w:cs="Arial"/>
          <w:bCs/>
          <w:sz w:val="20"/>
          <w:szCs w:val="20"/>
          <w:highlight w:val="white"/>
        </w:rPr>
        <w:t>della deliberazione IOR n. 320/2018</w:t>
      </w:r>
      <w:r w:rsidRPr="0012384E">
        <w:rPr>
          <w:rFonts w:ascii="Arial" w:hAnsi="Arial" w:cs="Arial"/>
          <w:sz w:val="20"/>
          <w:szCs w:val="20"/>
        </w:rPr>
        <w:t>, i dati personali forniti saranno utilizzati dall’Istituto Ortopedico Rizzoli solo per fini istituzionali e per l’espletamento della procedura concorsuale</w:t>
      </w:r>
      <w:r w:rsidRPr="006B20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oltre che ai fini di controlli a campione sulle dichiarazioni rese</w:t>
      </w:r>
      <w:r w:rsidRPr="0012384E">
        <w:rPr>
          <w:rFonts w:ascii="Arial" w:hAnsi="Arial" w:cs="Arial"/>
          <w:sz w:val="20"/>
          <w:szCs w:val="20"/>
        </w:rPr>
        <w:t>.</w:t>
      </w:r>
    </w:p>
    <w:p w14:paraId="46750A50" w14:textId="77777777" w:rsidR="00E32539" w:rsidRPr="0012384E" w:rsidRDefault="00E32539" w:rsidP="00E32539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2384E">
        <w:rPr>
          <w:rFonts w:ascii="Arial" w:hAnsi="Arial" w:cs="Arial"/>
          <w:sz w:val="20"/>
          <w:szCs w:val="20"/>
        </w:rPr>
        <w:t>SI ALLEGA A CORREDO DELLA DOMANDA FOTOCOPIA DI UN DOCUMENTO VALIDO DI RICONOSCIMENTO.</w:t>
      </w:r>
    </w:p>
    <w:p w14:paraId="537F44BE" w14:textId="77777777" w:rsidR="00E32539" w:rsidRDefault="00E32539" w:rsidP="00E32539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32539" w14:paraId="2D2F3DAA" w14:textId="77777777" w:rsidTr="007F1D0B">
        <w:tc>
          <w:tcPr>
            <w:tcW w:w="4889" w:type="dxa"/>
            <w:shd w:val="clear" w:color="auto" w:fill="auto"/>
          </w:tcPr>
          <w:p w14:paraId="547D1ED7" w14:textId="77777777" w:rsidR="00E32539" w:rsidRDefault="00E32539" w:rsidP="007F1D0B">
            <w:pPr>
              <w:tabs>
                <w:tab w:val="left" w:pos="1276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Luogo, data</w:t>
            </w:r>
          </w:p>
          <w:p w14:paraId="5F14F492" w14:textId="77777777" w:rsidR="00E32539" w:rsidRDefault="00E32539" w:rsidP="007F1D0B">
            <w:pPr>
              <w:tabs>
                <w:tab w:val="left" w:pos="1276"/>
              </w:tabs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1F77668" w14:textId="77777777" w:rsidR="00E32539" w:rsidRDefault="00E32539" w:rsidP="007F1D0B">
            <w:pPr>
              <w:tabs>
                <w:tab w:val="left" w:pos="1276"/>
              </w:tabs>
              <w:snapToGrid w:val="0"/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Firma </w:t>
            </w:r>
          </w:p>
          <w:p w14:paraId="4D8646CD" w14:textId="77777777" w:rsidR="00E32539" w:rsidRDefault="00E32539" w:rsidP="007F1D0B">
            <w:pPr>
              <w:tabs>
                <w:tab w:val="left" w:pos="1276"/>
              </w:tabs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</w:t>
            </w:r>
          </w:p>
          <w:p w14:paraId="33570A34" w14:textId="77777777" w:rsidR="00E32539" w:rsidRDefault="00E32539" w:rsidP="007F1D0B">
            <w:pPr>
              <w:tabs>
                <w:tab w:val="left" w:pos="1276"/>
              </w:tabs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(apporre firma autografa)</w:t>
            </w:r>
          </w:p>
        </w:tc>
      </w:tr>
    </w:tbl>
    <w:p w14:paraId="085D7542" w14:textId="77777777" w:rsidR="00E32539" w:rsidRDefault="00E32539" w:rsidP="00E32539"/>
    <w:p w14:paraId="046817EF" w14:textId="77777777" w:rsidR="00E32539" w:rsidRDefault="00E32539" w:rsidP="00E32539"/>
    <w:p w14:paraId="7C41AE61" w14:textId="1E9942CB" w:rsidR="00CD2979" w:rsidRPr="00B2791F" w:rsidRDefault="00CD2979" w:rsidP="00E32539">
      <w:pPr>
        <w:pStyle w:val="Intestazione"/>
        <w:tabs>
          <w:tab w:val="left" w:pos="1276"/>
        </w:tabs>
        <w:spacing w:line="140" w:lineRule="exact"/>
      </w:pPr>
    </w:p>
    <w:sectPr w:rsidR="00CD2979" w:rsidRPr="00B2791F" w:rsidSect="00A858FC">
      <w:headerReference w:type="default" r:id="rId9"/>
      <w:footerReference w:type="default" r:id="rId10"/>
      <w:pgSz w:w="11906" w:h="16838"/>
      <w:pgMar w:top="1797" w:right="1134" w:bottom="1644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64676" w14:textId="77777777" w:rsidR="002D6879" w:rsidRDefault="002D6879">
      <w:r>
        <w:separator/>
      </w:r>
    </w:p>
  </w:endnote>
  <w:endnote w:type="continuationSeparator" w:id="0">
    <w:p w14:paraId="5A7998E2" w14:textId="77777777" w:rsidR="002D6879" w:rsidRDefault="002D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B7E6" w14:textId="378FBC04" w:rsidR="00936F53" w:rsidRDefault="00307543" w:rsidP="00BD4976">
    <w:pPr>
      <w:pStyle w:val="Pidipagina"/>
      <w:tabs>
        <w:tab w:val="clear" w:pos="9638"/>
      </w:tabs>
      <w:ind w:left="567" w:hanging="283"/>
      <w:rPr>
        <w:sz w:val="20"/>
        <w:lang w:eastAsia="it-IT"/>
      </w:rPr>
    </w:pPr>
    <w:r>
      <w:rPr>
        <w:noProof/>
        <w:lang w:eastAsia="it-IT"/>
      </w:rPr>
      <w:drawing>
        <wp:inline distT="0" distB="0" distL="0" distR="0" wp14:anchorId="21D0F40F" wp14:editId="4C5A2118">
          <wp:extent cx="3939540" cy="754380"/>
          <wp:effectExtent l="0" t="0" r="3810" b="762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5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82FA981" wp14:editId="12007B88">
              <wp:simplePos x="0" y="0"/>
              <wp:positionH relativeFrom="column">
                <wp:posOffset>3429000</wp:posOffset>
              </wp:positionH>
              <wp:positionV relativeFrom="paragraph">
                <wp:posOffset>494665</wp:posOffset>
              </wp:positionV>
              <wp:extent cx="2701925" cy="682625"/>
              <wp:effectExtent l="0" t="0" r="317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89AD7" w14:textId="77777777" w:rsidR="00936F53" w:rsidRDefault="00936F5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0pt;margin-top:38.95pt;width:212.75pt;height:53.7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" stroked="f">
              <v:textbox inset=".05pt,.05pt,.05pt,.05pt">
                <w:txbxContent>
                  <w:p w14:paraId="55A89AD7" w14:textId="77777777" w:rsidR="00936F53" w:rsidRDefault="00936F53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786B3B3" wp14:editId="389253FC">
              <wp:simplePos x="0" y="0"/>
              <wp:positionH relativeFrom="column">
                <wp:posOffset>685800</wp:posOffset>
              </wp:positionH>
              <wp:positionV relativeFrom="paragraph">
                <wp:posOffset>494665</wp:posOffset>
              </wp:positionV>
              <wp:extent cx="2625725" cy="682625"/>
              <wp:effectExtent l="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884B2" w14:textId="77777777" w:rsidR="00936F53" w:rsidRDefault="00936F5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</w:p>
                        <w:p w14:paraId="29678B37" w14:textId="77777777" w:rsidR="00936F53" w:rsidRDefault="00936F53">
                          <w:pP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4pt;margin-top:38.95pt;width:206.75pt;height:53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" stroked="f">
              <v:textbox inset=".05pt,.05pt,.05pt,.05pt">
                <w:txbxContent>
                  <w:p w14:paraId="4CD884B2" w14:textId="77777777" w:rsidR="00936F53" w:rsidRDefault="00936F53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</w:pPr>
                  </w:p>
                  <w:p w14:paraId="29678B37" w14:textId="77777777" w:rsidR="00936F53" w:rsidRDefault="00936F53">
                    <w:pP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99BF96" w14:textId="77777777" w:rsidR="00936F53" w:rsidRDefault="00936F53">
    <w:pPr>
      <w:pStyle w:val="Pidipagina"/>
      <w:rPr>
        <w:sz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2417" w14:textId="77777777" w:rsidR="002D6879" w:rsidRDefault="002D6879">
      <w:r>
        <w:separator/>
      </w:r>
    </w:p>
  </w:footnote>
  <w:footnote w:type="continuationSeparator" w:id="0">
    <w:p w14:paraId="3D07C826" w14:textId="77777777" w:rsidR="002D6879" w:rsidRDefault="002D6879">
      <w:r>
        <w:continuationSeparator/>
      </w:r>
    </w:p>
  </w:footnote>
  <w:footnote w:id="1">
    <w:p w14:paraId="286ACCB8" w14:textId="77777777" w:rsidR="00E32539" w:rsidRPr="0081643F" w:rsidRDefault="00E32539" w:rsidP="00E32539">
      <w:pPr>
        <w:pStyle w:val="Corpotesto"/>
        <w:tabs>
          <w:tab w:val="left" w:pos="1276"/>
        </w:tabs>
        <w:ind w:right="-17"/>
        <w:jc w:val="both"/>
        <w:rPr>
          <w:rFonts w:ascii="Arial" w:hAnsi="Arial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A96D37">
        <w:rPr>
          <w:rFonts w:ascii="Arial" w:hAnsi="Arial" w:cs="Arial"/>
          <w:sz w:val="17"/>
          <w:szCs w:val="17"/>
        </w:rPr>
        <w:t>L’Amministrazione non si assume responsabilità per eventuali disguidi informatici comunque imputabili a fatto di terzi, a caso fortuito o forza maggiore.</w:t>
      </w:r>
    </w:p>
    <w:p w14:paraId="243C7EB8" w14:textId="77777777" w:rsidR="00E32539" w:rsidRDefault="00E32539" w:rsidP="00E3253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E7E4" w14:textId="293A8D56" w:rsidR="00936F53" w:rsidRDefault="00307543" w:rsidP="00BD4976">
    <w:pPr>
      <w:pStyle w:val="Intestazione"/>
      <w:ind w:left="-709" w:right="-597" w:firstLine="142"/>
    </w:pPr>
    <w:bookmarkStart w:id="1" w:name="_Hlk163485890"/>
    <w:r>
      <w:rPr>
        <w:noProof/>
        <w:lang w:eastAsia="it-IT"/>
      </w:rPr>
      <w:drawing>
        <wp:inline distT="0" distB="0" distL="0" distR="0" wp14:anchorId="2D228EE7" wp14:editId="3FFB5D64">
          <wp:extent cx="7368540" cy="102108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8472" r="5338" b="18469"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6530673" w14:textId="77777777" w:rsidR="00936F53" w:rsidRDefault="00936F53">
    <w:pPr>
      <w:pStyle w:val="Rigad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6"/>
      </w:rPr>
    </w:lvl>
  </w:abstractNum>
  <w:abstractNum w:abstractNumId="7">
    <w:nsid w:val="19FA3C71"/>
    <w:multiLevelType w:val="hybridMultilevel"/>
    <w:tmpl w:val="F0B875A2"/>
    <w:lvl w:ilvl="0" w:tplc="7D48D536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5B63"/>
    <w:multiLevelType w:val="hybridMultilevel"/>
    <w:tmpl w:val="62E2F2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D1509"/>
    <w:multiLevelType w:val="hybridMultilevel"/>
    <w:tmpl w:val="6274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9023C"/>
    <w:multiLevelType w:val="hybridMultilevel"/>
    <w:tmpl w:val="D8B66190"/>
    <w:lvl w:ilvl="0" w:tplc="440C0818">
      <w:start w:val="1"/>
      <w:numFmt w:val="decimal"/>
      <w:lvlText w:val="%1)"/>
      <w:lvlJc w:val="left"/>
      <w:pPr>
        <w:ind w:left="720" w:hanging="360"/>
      </w:pPr>
      <w:rPr>
        <w:rFonts w:eastAsia="ArialMT"/>
        <w:b/>
        <w:i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35222"/>
    <w:multiLevelType w:val="hybridMultilevel"/>
    <w:tmpl w:val="3BDE169E"/>
    <w:lvl w:ilvl="0" w:tplc="51EC5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E1"/>
    <w:rsid w:val="00013BC0"/>
    <w:rsid w:val="000175D6"/>
    <w:rsid w:val="0006100C"/>
    <w:rsid w:val="0009481E"/>
    <w:rsid w:val="000A79F3"/>
    <w:rsid w:val="000C33DF"/>
    <w:rsid w:val="000C7276"/>
    <w:rsid w:val="0010337F"/>
    <w:rsid w:val="00125181"/>
    <w:rsid w:val="00131014"/>
    <w:rsid w:val="00133200"/>
    <w:rsid w:val="00137146"/>
    <w:rsid w:val="00163B67"/>
    <w:rsid w:val="00194B34"/>
    <w:rsid w:val="0019788E"/>
    <w:rsid w:val="00197C1A"/>
    <w:rsid w:val="001A4C0A"/>
    <w:rsid w:val="001C3918"/>
    <w:rsid w:val="001C745B"/>
    <w:rsid w:val="001E2C87"/>
    <w:rsid w:val="001E6126"/>
    <w:rsid w:val="001F7ACA"/>
    <w:rsid w:val="002317EF"/>
    <w:rsid w:val="00237D8F"/>
    <w:rsid w:val="00243AE1"/>
    <w:rsid w:val="00277132"/>
    <w:rsid w:val="0027750C"/>
    <w:rsid w:val="00282B88"/>
    <w:rsid w:val="002A39C6"/>
    <w:rsid w:val="002D3F57"/>
    <w:rsid w:val="002D6879"/>
    <w:rsid w:val="002E4812"/>
    <w:rsid w:val="002F216D"/>
    <w:rsid w:val="00302B0D"/>
    <w:rsid w:val="00307543"/>
    <w:rsid w:val="003104C8"/>
    <w:rsid w:val="0037162F"/>
    <w:rsid w:val="003717E6"/>
    <w:rsid w:val="00372DF8"/>
    <w:rsid w:val="00380D87"/>
    <w:rsid w:val="00382E1D"/>
    <w:rsid w:val="00390A16"/>
    <w:rsid w:val="003931C3"/>
    <w:rsid w:val="003D176A"/>
    <w:rsid w:val="003D7859"/>
    <w:rsid w:val="003F63CD"/>
    <w:rsid w:val="004101B9"/>
    <w:rsid w:val="004167AB"/>
    <w:rsid w:val="00421878"/>
    <w:rsid w:val="00437E61"/>
    <w:rsid w:val="00451A2D"/>
    <w:rsid w:val="00464873"/>
    <w:rsid w:val="004833BC"/>
    <w:rsid w:val="004A4E05"/>
    <w:rsid w:val="004A5D50"/>
    <w:rsid w:val="004E184B"/>
    <w:rsid w:val="004F17B7"/>
    <w:rsid w:val="005257D4"/>
    <w:rsid w:val="00566535"/>
    <w:rsid w:val="005B0F01"/>
    <w:rsid w:val="005C7D55"/>
    <w:rsid w:val="005F444F"/>
    <w:rsid w:val="00622E86"/>
    <w:rsid w:val="006274E0"/>
    <w:rsid w:val="00647770"/>
    <w:rsid w:val="0065036B"/>
    <w:rsid w:val="00656AD8"/>
    <w:rsid w:val="00666925"/>
    <w:rsid w:val="0068068C"/>
    <w:rsid w:val="00682E7A"/>
    <w:rsid w:val="006879F9"/>
    <w:rsid w:val="006B7C86"/>
    <w:rsid w:val="006D4FA5"/>
    <w:rsid w:val="0072757F"/>
    <w:rsid w:val="00741D46"/>
    <w:rsid w:val="007823D0"/>
    <w:rsid w:val="00793208"/>
    <w:rsid w:val="007A462D"/>
    <w:rsid w:val="007E4AE6"/>
    <w:rsid w:val="007F2F06"/>
    <w:rsid w:val="007F4ADA"/>
    <w:rsid w:val="0084341E"/>
    <w:rsid w:val="008A6491"/>
    <w:rsid w:val="008A732E"/>
    <w:rsid w:val="008C433B"/>
    <w:rsid w:val="008D3638"/>
    <w:rsid w:val="009063F8"/>
    <w:rsid w:val="00936F53"/>
    <w:rsid w:val="00977502"/>
    <w:rsid w:val="00991E43"/>
    <w:rsid w:val="009C1F85"/>
    <w:rsid w:val="009F1A4E"/>
    <w:rsid w:val="00A373BA"/>
    <w:rsid w:val="00A54FD8"/>
    <w:rsid w:val="00A7388B"/>
    <w:rsid w:val="00A858FC"/>
    <w:rsid w:val="00A9774D"/>
    <w:rsid w:val="00AC4C81"/>
    <w:rsid w:val="00AD358B"/>
    <w:rsid w:val="00AE511C"/>
    <w:rsid w:val="00B2791F"/>
    <w:rsid w:val="00B308C4"/>
    <w:rsid w:val="00B30D28"/>
    <w:rsid w:val="00B543BC"/>
    <w:rsid w:val="00B869B5"/>
    <w:rsid w:val="00B872DD"/>
    <w:rsid w:val="00BD3DA4"/>
    <w:rsid w:val="00BD4976"/>
    <w:rsid w:val="00C0597C"/>
    <w:rsid w:val="00C17B18"/>
    <w:rsid w:val="00C56EE6"/>
    <w:rsid w:val="00C67628"/>
    <w:rsid w:val="00C82B88"/>
    <w:rsid w:val="00C86CF9"/>
    <w:rsid w:val="00CA3964"/>
    <w:rsid w:val="00CB5E7D"/>
    <w:rsid w:val="00CD2979"/>
    <w:rsid w:val="00CE1C3B"/>
    <w:rsid w:val="00CE3BAB"/>
    <w:rsid w:val="00D019A2"/>
    <w:rsid w:val="00D25706"/>
    <w:rsid w:val="00D743C7"/>
    <w:rsid w:val="00DB7463"/>
    <w:rsid w:val="00DD7382"/>
    <w:rsid w:val="00DE465A"/>
    <w:rsid w:val="00E0754F"/>
    <w:rsid w:val="00E32539"/>
    <w:rsid w:val="00E54EC4"/>
    <w:rsid w:val="00EA11A2"/>
    <w:rsid w:val="00EA4D15"/>
    <w:rsid w:val="00ED30F8"/>
    <w:rsid w:val="00EE359C"/>
    <w:rsid w:val="00EE3C67"/>
    <w:rsid w:val="00EE56A6"/>
    <w:rsid w:val="00F30DAA"/>
    <w:rsid w:val="00F8096F"/>
    <w:rsid w:val="00F823A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D4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7E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248" w:firstLine="0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279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279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B2791F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spacing w:line="480" w:lineRule="auto"/>
      <w:ind w:left="360" w:right="135"/>
    </w:pPr>
    <w:rPr>
      <w:rFonts w:ascii="Arial" w:hAnsi="Arial" w:cs="Arial"/>
      <w:b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</w:rPr>
  </w:style>
  <w:style w:type="paragraph" w:styleId="Nessunaspaziatura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rsid w:val="003D176A"/>
    <w:pPr>
      <w:suppressAutoHyphens w:val="0"/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4101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101B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101B9"/>
    <w:rPr>
      <w:lang w:eastAsia="zh-CN"/>
    </w:rPr>
  </w:style>
  <w:style w:type="paragraph" w:styleId="Paragrafoelenco">
    <w:name w:val="List Paragraph"/>
    <w:basedOn w:val="Normale"/>
    <w:qFormat/>
    <w:rsid w:val="006D4FA5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BD3DA4"/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79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B2791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2791F"/>
    <w:rPr>
      <w:b/>
      <w:bCs/>
      <w:sz w:val="22"/>
      <w:szCs w:val="22"/>
      <w:lang w:eastAsia="ar-SA"/>
    </w:rPr>
  </w:style>
  <w:style w:type="character" w:styleId="Collegamentoipertestuale">
    <w:name w:val="Hyperlink"/>
    <w:rsid w:val="00B2791F"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B2791F"/>
    <w:pPr>
      <w:ind w:left="360" w:hanging="360"/>
      <w:jc w:val="both"/>
    </w:pPr>
    <w:rPr>
      <w:szCs w:val="20"/>
      <w:lang w:eastAsia="ar-SA"/>
    </w:rPr>
  </w:style>
  <w:style w:type="paragraph" w:customStyle="1" w:styleId="Rientrocorpodeltesto32">
    <w:name w:val="Rientro corpo del testo 32"/>
    <w:basedOn w:val="Normale"/>
    <w:rsid w:val="00B2791F"/>
    <w:pPr>
      <w:spacing w:after="120"/>
      <w:ind w:left="283"/>
    </w:pPr>
    <w:rPr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rsid w:val="00B2791F"/>
    <w:pPr>
      <w:suppressAutoHyphens w:val="0"/>
      <w:spacing w:after="120" w:line="480" w:lineRule="auto"/>
      <w:ind w:left="283"/>
    </w:pPr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25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2539"/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2539"/>
    <w:rPr>
      <w:rFonts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2539"/>
    <w:rPr>
      <w:rFonts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E325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7E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248" w:firstLine="0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279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279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B2791F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spacing w:line="480" w:lineRule="auto"/>
      <w:ind w:left="360" w:right="135"/>
    </w:pPr>
    <w:rPr>
      <w:rFonts w:ascii="Arial" w:hAnsi="Arial" w:cs="Arial"/>
      <w:b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</w:rPr>
  </w:style>
  <w:style w:type="paragraph" w:styleId="Nessunaspaziatura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rsid w:val="003D176A"/>
    <w:pPr>
      <w:suppressAutoHyphens w:val="0"/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4101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101B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101B9"/>
    <w:rPr>
      <w:lang w:eastAsia="zh-CN"/>
    </w:rPr>
  </w:style>
  <w:style w:type="paragraph" w:styleId="Paragrafoelenco">
    <w:name w:val="List Paragraph"/>
    <w:basedOn w:val="Normale"/>
    <w:qFormat/>
    <w:rsid w:val="006D4FA5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BD3DA4"/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79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B2791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2791F"/>
    <w:rPr>
      <w:b/>
      <w:bCs/>
      <w:sz w:val="22"/>
      <w:szCs w:val="22"/>
      <w:lang w:eastAsia="ar-SA"/>
    </w:rPr>
  </w:style>
  <w:style w:type="character" w:styleId="Collegamentoipertestuale">
    <w:name w:val="Hyperlink"/>
    <w:rsid w:val="00B2791F"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B2791F"/>
    <w:pPr>
      <w:ind w:left="360" w:hanging="360"/>
      <w:jc w:val="both"/>
    </w:pPr>
    <w:rPr>
      <w:szCs w:val="20"/>
      <w:lang w:eastAsia="ar-SA"/>
    </w:rPr>
  </w:style>
  <w:style w:type="paragraph" w:customStyle="1" w:styleId="Rientrocorpodeltesto32">
    <w:name w:val="Rientro corpo del testo 32"/>
    <w:basedOn w:val="Normale"/>
    <w:rsid w:val="00B2791F"/>
    <w:pPr>
      <w:spacing w:after="120"/>
      <w:ind w:left="283"/>
    </w:pPr>
    <w:rPr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rsid w:val="00B2791F"/>
    <w:pPr>
      <w:suppressAutoHyphens w:val="0"/>
      <w:spacing w:after="120" w:line="480" w:lineRule="auto"/>
      <w:ind w:left="283"/>
    </w:pPr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25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2539"/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2539"/>
    <w:rPr>
      <w:rFonts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2539"/>
    <w:rPr>
      <w:rFonts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E32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nini\Dati%20applicazioni\Microsoft\Modelli\carta%20intestata%20reg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1C6D-D878-4933-ABF5-A77611DE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regionale.dot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Vannini</dc:creator>
  <cp:lastModifiedBy>Galli</cp:lastModifiedBy>
  <cp:revision>3</cp:revision>
  <cp:lastPrinted>2024-06-19T12:37:00Z</cp:lastPrinted>
  <dcterms:created xsi:type="dcterms:W3CDTF">2024-06-19T14:35:00Z</dcterms:created>
  <dcterms:modified xsi:type="dcterms:W3CDTF">2024-06-21T08:48:00Z</dcterms:modified>
</cp:coreProperties>
</file>